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F34878" w:rsidRPr="00FF5E4F" w:rsidTr="00F34878">
        <w:trPr>
          <w:trHeight w:val="517"/>
        </w:trPr>
        <w:tc>
          <w:tcPr>
            <w:tcW w:w="10350" w:type="dxa"/>
            <w:shd w:val="clear" w:color="auto" w:fill="auto"/>
          </w:tcPr>
          <w:p w:rsidR="00F34878" w:rsidRDefault="00F34878" w:rsidP="00F34878">
            <w:pPr>
              <w:spacing w:after="0" w:line="240" w:lineRule="auto"/>
              <w:ind w:left="902" w:hanging="902"/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bookmarkStart w:id="0" w:name="_GoBack"/>
            <w:bookmarkEnd w:id="0"/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ПРИЈАВА</w:t>
            </w: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</w:p>
          <w:p w:rsidR="00F34878" w:rsidRPr="00FF5E4F" w:rsidRDefault="00F34878" w:rsidP="00F34878">
            <w:pPr>
              <w:spacing w:after="0" w:line="240" w:lineRule="auto"/>
              <w:ind w:left="902" w:hanging="902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ЗА РЕШАВАЊЕ СТАМБЕНИХ ПОТРЕБА ИЗБЕГЛИЦА </w:t>
            </w:r>
            <w:r w:rsidRPr="00FF5E4F"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КРОЗ КУПОВИНУ СЕОСКЕ КУЋЕ И ДОДЕЛУ ПАКЕТА ПОМОЋИ</w:t>
            </w: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У ОПШТИНИ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НОВИ </w:t>
            </w: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БЕЧЕЈ</w:t>
            </w:r>
          </w:p>
        </w:tc>
      </w:tr>
      <w:tr w:rsidR="00F34878" w:rsidRPr="00FF5E4F" w:rsidTr="00F34878">
        <w:trPr>
          <w:trHeight w:val="265"/>
        </w:trPr>
        <w:tc>
          <w:tcPr>
            <w:tcW w:w="10350" w:type="dxa"/>
            <w:shd w:val="clear" w:color="auto" w:fill="auto"/>
          </w:tcPr>
          <w:p w:rsidR="00F34878" w:rsidRPr="00FF5E4F" w:rsidRDefault="00F34878" w:rsidP="00EE147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Подаци о подносиоцу и члановима породице/домаћинства</w:t>
            </w:r>
          </w:p>
        </w:tc>
      </w:tr>
      <w:tr w:rsidR="00F34878" w:rsidRPr="00FF5E4F" w:rsidTr="00F34878">
        <w:tc>
          <w:tcPr>
            <w:tcW w:w="10350" w:type="dxa"/>
            <w:shd w:val="clear" w:color="auto" w:fill="auto"/>
          </w:tcPr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Презиме, име оца, име подносиоца ________________________________________________________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Број личне карте _______________________ издата у _____________датум издавања _____________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ЈМБГ ________________________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Број важеће избегличке легитимације ____________________________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телефон: ____________________ мобилни ________________________________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Садашња адреса становања: </w:t>
            </w:r>
          </w:p>
          <w:p w:rsidR="00F34878" w:rsidRPr="00FF5E4F" w:rsidRDefault="00F34878" w:rsidP="00EE147A">
            <w:pPr>
              <w:spacing w:after="0"/>
              <w:ind w:left="270" w:hanging="9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а) колективни центар</w:t>
            </w:r>
          </w:p>
          <w:p w:rsidR="00F34878" w:rsidRPr="00FF5E4F" w:rsidRDefault="00F34878" w:rsidP="00EE147A">
            <w:pPr>
              <w:spacing w:after="0"/>
              <w:ind w:left="270" w:hanging="9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б) изнајмљени смештај без основних услова становања</w:t>
            </w:r>
          </w:p>
          <w:p w:rsidR="00F34878" w:rsidRPr="00FF5E4F" w:rsidRDefault="00F34878" w:rsidP="00EE147A">
            <w:pPr>
              <w:spacing w:after="0"/>
              <w:ind w:left="270" w:hanging="9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в) изнајмљени смештај са основним условима становања 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општина ____________________________________   Место ____________________________________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Улица ______________________________________________________________________       број ________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Да ли подносилац плаћа трошкове становања/крију      </w:t>
            </w: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ДА </w:t>
            </w: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(колико)       _________</w:t>
            </w:r>
            <w:r w:rsidRPr="00FF5E4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динара                    </w:t>
            </w: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НЕ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Број чланова породице/домаћин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ства _________________________</w:t>
            </w: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__, број малолетне деце ______________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Број деце на редовном школовању __________________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F34878" w:rsidRPr="00FF5E4F" w:rsidTr="00F34878">
        <w:tc>
          <w:tcPr>
            <w:tcW w:w="10350" w:type="dxa"/>
            <w:shd w:val="clear" w:color="auto" w:fill="auto"/>
          </w:tcPr>
          <w:p w:rsidR="00F34878" w:rsidRPr="00FF5E4F" w:rsidRDefault="00F34878" w:rsidP="00EE147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Табела са подацима о осталим члановима породице/домаћинства:</w:t>
            </w:r>
          </w:p>
        </w:tc>
      </w:tr>
      <w:tr w:rsidR="00F34878" w:rsidRPr="00FF5E4F" w:rsidTr="00F34878">
        <w:tc>
          <w:tcPr>
            <w:tcW w:w="10350" w:type="dxa"/>
            <w:shd w:val="clear" w:color="auto" w:fill="auto"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1"/>
              <w:gridCol w:w="1470"/>
              <w:gridCol w:w="1404"/>
              <w:gridCol w:w="1686"/>
              <w:gridCol w:w="2392"/>
            </w:tblGrid>
            <w:tr w:rsidR="00F34878" w:rsidRPr="00FF5E4F" w:rsidTr="00F34878">
              <w:tc>
                <w:tcPr>
                  <w:tcW w:w="155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Сродство са</w:t>
                  </w:r>
                </w:p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Датум рођења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Број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RS"/>
                    </w:rPr>
                    <w:t xml:space="preserve"> </w:t>
                  </w: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ЛК/</w:t>
                  </w:r>
                </w:p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избегличке легитимације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Тренутни извор прихода (посао стални, привремени,пензија, стипендија)</w:t>
                  </w:r>
                </w:p>
              </w:tc>
            </w:tr>
            <w:tr w:rsidR="00F34878" w:rsidRPr="00FF5E4F" w:rsidTr="00F34878">
              <w:trPr>
                <w:trHeight w:val="397"/>
              </w:trPr>
              <w:tc>
                <w:tcPr>
                  <w:tcW w:w="155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  <w:t>Подносилац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878" w:rsidRPr="00FF5E4F" w:rsidTr="00F34878">
              <w:trPr>
                <w:trHeight w:val="397"/>
              </w:trPr>
              <w:tc>
                <w:tcPr>
                  <w:tcW w:w="155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878" w:rsidRPr="00FF5E4F" w:rsidTr="00F34878">
              <w:trPr>
                <w:trHeight w:val="397"/>
              </w:trPr>
              <w:tc>
                <w:tcPr>
                  <w:tcW w:w="155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878" w:rsidRPr="00FF5E4F" w:rsidTr="00F34878">
              <w:trPr>
                <w:trHeight w:val="397"/>
              </w:trPr>
              <w:tc>
                <w:tcPr>
                  <w:tcW w:w="155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878" w:rsidRPr="00FF5E4F" w:rsidTr="00F34878">
              <w:trPr>
                <w:trHeight w:val="397"/>
              </w:trPr>
              <w:tc>
                <w:tcPr>
                  <w:tcW w:w="155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878" w:rsidRPr="00FF5E4F" w:rsidTr="00F34878">
              <w:trPr>
                <w:trHeight w:val="397"/>
              </w:trPr>
              <w:tc>
                <w:tcPr>
                  <w:tcW w:w="155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F34878" w:rsidRPr="00F34878" w:rsidRDefault="00F34878" w:rsidP="00EE147A">
            <w:pPr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</w:tc>
      </w:tr>
      <w:tr w:rsidR="00F34878" w:rsidRPr="00FF5E4F" w:rsidTr="00F34878">
        <w:trPr>
          <w:trHeight w:val="1167"/>
        </w:trPr>
        <w:tc>
          <w:tcPr>
            <w:tcW w:w="10350" w:type="dxa"/>
            <w:shd w:val="clear" w:color="auto" w:fill="auto"/>
          </w:tcPr>
          <w:p w:rsidR="00F34878" w:rsidRPr="00B15104" w:rsidRDefault="00F34878" w:rsidP="00F3487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  <w:p w:rsidR="00F34878" w:rsidRDefault="00F34878" w:rsidP="00F348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Табела са подацима о пребивалишту у држави порекла чланова породице/домаћинства</w:t>
            </w:r>
          </w:p>
          <w:tbl>
            <w:tblPr>
              <w:tblpPr w:leftFromText="180" w:rightFromText="180" w:vertAnchor="text" w:horzAnchor="margin" w:tblpY="47"/>
              <w:tblOverlap w:val="never"/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2"/>
              <w:gridCol w:w="1470"/>
              <w:gridCol w:w="1510"/>
              <w:gridCol w:w="1579"/>
              <w:gridCol w:w="2392"/>
            </w:tblGrid>
            <w:tr w:rsidR="00F34878" w:rsidRPr="00FF5E4F" w:rsidTr="00F34878">
              <w:tc>
                <w:tcPr>
                  <w:tcW w:w="155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Сродство са</w:t>
                  </w:r>
                </w:p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подносиоцем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pStyle w:val="NoSpacing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Држава (</w:t>
                  </w: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БиХ, Хрватска, Ср</w:t>
                  </w: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cr/>
                    <w:t>ија и др)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Општина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Адреса – улица и број</w:t>
                  </w:r>
                </w:p>
              </w:tc>
            </w:tr>
            <w:tr w:rsidR="00F34878" w:rsidRPr="00FF5E4F" w:rsidTr="00F34878">
              <w:trPr>
                <w:trHeight w:val="397"/>
              </w:trPr>
              <w:tc>
                <w:tcPr>
                  <w:tcW w:w="155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  <w:t>Подносилац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878" w:rsidRPr="00FF5E4F" w:rsidTr="00F34878">
              <w:trPr>
                <w:trHeight w:val="397"/>
              </w:trPr>
              <w:tc>
                <w:tcPr>
                  <w:tcW w:w="155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878" w:rsidRPr="00FF5E4F" w:rsidTr="00F34878">
              <w:trPr>
                <w:trHeight w:val="397"/>
              </w:trPr>
              <w:tc>
                <w:tcPr>
                  <w:tcW w:w="155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878" w:rsidRPr="00FF5E4F" w:rsidTr="00F34878">
              <w:trPr>
                <w:trHeight w:val="397"/>
              </w:trPr>
              <w:tc>
                <w:tcPr>
                  <w:tcW w:w="155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878" w:rsidRPr="00FF5E4F" w:rsidTr="00F34878">
              <w:trPr>
                <w:trHeight w:val="397"/>
              </w:trPr>
              <w:tc>
                <w:tcPr>
                  <w:tcW w:w="155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878" w:rsidRPr="00FF5E4F" w:rsidTr="00F34878">
              <w:trPr>
                <w:trHeight w:val="397"/>
              </w:trPr>
              <w:tc>
                <w:tcPr>
                  <w:tcW w:w="155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after="0"/>
                    <w:ind w:hanging="23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F34878" w:rsidRPr="00F34878" w:rsidRDefault="00F34878" w:rsidP="00F348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</w:tc>
      </w:tr>
      <w:tr w:rsidR="00F34878" w:rsidRPr="00FF5E4F" w:rsidTr="00F34878">
        <w:trPr>
          <w:trHeight w:val="273"/>
        </w:trPr>
        <w:tc>
          <w:tcPr>
            <w:tcW w:w="10350" w:type="dxa"/>
            <w:shd w:val="clear" w:color="auto" w:fill="auto"/>
          </w:tcPr>
          <w:p w:rsidR="00F34878" w:rsidRPr="00F34878" w:rsidRDefault="00F34878" w:rsidP="00F34878">
            <w:pPr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</w:tc>
      </w:tr>
      <w:tr w:rsidR="00F34878" w:rsidRPr="00FF5E4F" w:rsidTr="00F34878">
        <w:tc>
          <w:tcPr>
            <w:tcW w:w="10350" w:type="dxa"/>
            <w:shd w:val="clear" w:color="auto" w:fill="auto"/>
          </w:tcPr>
          <w:p w:rsidR="00F34878" w:rsidRPr="00FF5E4F" w:rsidRDefault="00F34878" w:rsidP="00EE147A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Остали подаци о подносиоцу захтева и члановима породице/домаћинства</w:t>
            </w: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:</w:t>
            </w:r>
          </w:p>
        </w:tc>
      </w:tr>
      <w:tr w:rsidR="00F34878" w:rsidRPr="00FF5E4F" w:rsidTr="00F34878">
        <w:trPr>
          <w:trHeight w:val="4016"/>
        </w:trPr>
        <w:tc>
          <w:tcPr>
            <w:tcW w:w="10350" w:type="dxa"/>
            <w:shd w:val="clear" w:color="auto" w:fill="auto"/>
          </w:tcPr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1542"/>
              <w:gridCol w:w="1621"/>
              <w:gridCol w:w="1664"/>
              <w:gridCol w:w="2539"/>
            </w:tblGrid>
            <w:tr w:rsidR="00F34878" w:rsidRPr="00FF5E4F" w:rsidTr="00EE147A"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Прези</w:t>
                  </w:r>
                  <w:r w:rsidRPr="00FF5E4F">
                    <w:rPr>
                      <w:rFonts w:ascii="Tahoma" w:hAnsi="Tahoma" w:cs="Tahoma"/>
                      <w:sz w:val="20"/>
                      <w:szCs w:val="20"/>
                      <w:lang w:val="sr-Cyrl-RS"/>
                    </w:rPr>
                    <w:t>м</w:t>
                  </w: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е и име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Редовно школовање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spacing w:before="120" w:after="120"/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Болест од већег социо-медицинског значаја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Дете са инвалидитетом и</w:t>
                  </w: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cr/>
                    <w:t>и сметњама у развоју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>Смањење и</w:t>
                  </w:r>
                  <w:r w:rsidRPr="00FF5E4F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cr/>
                    <w:t>и губитак радне способности или телесно оштећење</w:t>
                  </w:r>
                </w:p>
              </w:tc>
            </w:tr>
            <w:tr w:rsidR="00F34878" w:rsidRPr="00FF5E4F" w:rsidTr="00C143E5">
              <w:trPr>
                <w:trHeight w:val="113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878" w:rsidRPr="00FF5E4F" w:rsidTr="00C143E5">
              <w:trPr>
                <w:trHeight w:val="170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878" w:rsidRPr="00FF5E4F" w:rsidTr="00C143E5">
              <w:trPr>
                <w:trHeight w:val="170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878" w:rsidRPr="00FF5E4F" w:rsidTr="00C143E5">
              <w:trPr>
                <w:trHeight w:val="20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34878" w:rsidRPr="00FF5E4F" w:rsidTr="00C143E5">
              <w:trPr>
                <w:trHeight w:val="170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878" w:rsidRPr="00FF5E4F" w:rsidRDefault="00F34878" w:rsidP="00EE147A">
                  <w:pPr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F34878" w:rsidRPr="00FF5E4F" w:rsidRDefault="00F34878" w:rsidP="00EE147A">
            <w:pPr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  <w:tr w:rsidR="00F34878" w:rsidRPr="00FF5E4F" w:rsidTr="00F34878">
        <w:trPr>
          <w:trHeight w:val="1550"/>
        </w:trPr>
        <w:tc>
          <w:tcPr>
            <w:tcW w:w="10350" w:type="dxa"/>
            <w:shd w:val="clear" w:color="auto" w:fill="auto"/>
          </w:tcPr>
          <w:p w:rsidR="00F34878" w:rsidRDefault="00F34878" w:rsidP="00EE147A">
            <w:pPr>
              <w:spacing w:before="120" w:after="0" w:line="240" w:lineRule="auto"/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</w:pPr>
            <w:r w:rsidRPr="00FF5E4F"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ru-RU" w:eastAsia="en-US"/>
              </w:rPr>
              <w:t>Породично домаћинство чији је члан настрадао или нестао</w:t>
            </w:r>
            <w:r w:rsidRPr="00FF5E4F"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  <w:t xml:space="preserve"> у сукобима на просторијма бивше СФРЈ -</w:t>
            </w:r>
          </w:p>
          <w:p w:rsidR="00F34878" w:rsidRPr="00FF5E4F" w:rsidRDefault="00F34878" w:rsidP="00EE147A">
            <w:pPr>
              <w:spacing w:before="120" w:after="0" w:line="240" w:lineRule="auto"/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</w:pPr>
            <w:r w:rsidRPr="00FF5E4F"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  <w:t xml:space="preserve"> ________________________________________________________________________________________</w:t>
            </w:r>
            <w:r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  <w:t>____</w:t>
            </w:r>
            <w:r w:rsidRPr="00FF5E4F"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  <w:t xml:space="preserve"> </w:t>
            </w:r>
          </w:p>
          <w:p w:rsidR="00F34878" w:rsidRPr="00FF5E4F" w:rsidRDefault="00F34878" w:rsidP="00EE147A">
            <w:pPr>
              <w:spacing w:after="0" w:line="240" w:lineRule="auto"/>
              <w:ind w:left="1440"/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</w:pPr>
            <w:r w:rsidRPr="00FF5E4F"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  <w:t xml:space="preserve">    (уписати име и презиме несталог/настрадалог лица и сродство са подносиоцем захтева)</w:t>
            </w:r>
          </w:p>
          <w:p w:rsidR="00F34878" w:rsidRPr="00FF5E4F" w:rsidRDefault="00F34878" w:rsidP="00EE147A">
            <w:pPr>
              <w:spacing w:after="0" w:line="240" w:lineRule="auto"/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</w:pPr>
          </w:p>
          <w:p w:rsidR="00F34878" w:rsidRPr="00FF5E4F" w:rsidRDefault="00F34878" w:rsidP="00EE147A">
            <w:pPr>
              <w:spacing w:after="0" w:line="240" w:lineRule="auto"/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ru-RU" w:eastAsia="en-US"/>
              </w:rPr>
            </w:pPr>
            <w:r w:rsidRPr="00FF5E4F"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ru-RU" w:eastAsia="en-US"/>
              </w:rPr>
              <w:t xml:space="preserve">Једнородитељске породице: </w:t>
            </w:r>
          </w:p>
          <w:p w:rsidR="00F34878" w:rsidRPr="00FF5E4F" w:rsidRDefault="00F34878" w:rsidP="00F34878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ru-RU" w:eastAsia="en-US"/>
              </w:rPr>
            </w:pPr>
            <w:r w:rsidRPr="00FF5E4F"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  <w:t>неутврђено очинство детета/деце</w:t>
            </w:r>
          </w:p>
          <w:p w:rsidR="00F34878" w:rsidRPr="00FF5E4F" w:rsidRDefault="00F34878" w:rsidP="00F34878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ru-RU" w:eastAsia="en-US"/>
              </w:rPr>
            </w:pPr>
            <w:r w:rsidRPr="00FF5E4F"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  <w:t>развод родитеља</w:t>
            </w:r>
          </w:p>
          <w:p w:rsidR="00F34878" w:rsidRPr="00FF5E4F" w:rsidRDefault="00F34878" w:rsidP="00F34878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ru-RU" w:eastAsia="en-US"/>
              </w:rPr>
            </w:pPr>
            <w:r w:rsidRPr="00FF5E4F"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  <w:t>смрт другог родитеља</w:t>
            </w:r>
          </w:p>
          <w:p w:rsidR="00F34878" w:rsidRPr="00FF5E4F" w:rsidRDefault="00F34878" w:rsidP="00EE147A">
            <w:pPr>
              <w:spacing w:after="0" w:line="240" w:lineRule="auto"/>
              <w:ind w:left="720"/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ru-RU" w:eastAsia="en-US"/>
              </w:rPr>
            </w:pPr>
            <w:r w:rsidRPr="00FF5E4F"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  <w:p w:rsidR="00F34878" w:rsidRPr="008728DB" w:rsidRDefault="00F34878" w:rsidP="00EE147A">
            <w:pPr>
              <w:spacing w:after="0" w:line="240" w:lineRule="auto"/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</w:pPr>
            <w:r w:rsidRPr="00FF5E4F"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ru-RU" w:eastAsia="en-US"/>
              </w:rPr>
              <w:t>Члан породичног домаћинства је трудна жена:</w:t>
            </w:r>
            <w:r w:rsidRPr="00FF5E4F"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  <w:t xml:space="preserve">                                         </w:t>
            </w:r>
            <w:r w:rsidRPr="00FF5E4F">
              <w:rPr>
                <w:rFonts w:ascii="Tahoma" w:eastAsia="PMingLiU" w:hAnsi="Tahoma" w:cs="Tahoma"/>
                <w:b/>
                <w:sz w:val="20"/>
                <w:szCs w:val="20"/>
                <w:lang w:val="ru-RU" w:eastAsia="en-US"/>
              </w:rPr>
              <w:t>да                  не</w:t>
            </w:r>
          </w:p>
          <w:p w:rsidR="00F34878" w:rsidRDefault="00F34878" w:rsidP="00EE147A">
            <w:pPr>
              <w:spacing w:after="0" w:line="240" w:lineRule="auto"/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ru-RU" w:eastAsia="en-US"/>
              </w:rPr>
            </w:pPr>
          </w:p>
          <w:p w:rsidR="00F34878" w:rsidRDefault="00F34878" w:rsidP="00EE147A">
            <w:pPr>
              <w:spacing w:after="0" w:line="240" w:lineRule="auto"/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</w:pPr>
            <w:r w:rsidRPr="00FF5E4F"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ru-RU" w:eastAsia="en-US"/>
              </w:rPr>
              <w:t>Подносилац захтева борави (има пријаву боравишта на основу избегличке легитимације и/или пребивалишта на основу личне карте) на територији општине</w:t>
            </w:r>
            <w:r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ru-RU" w:eastAsia="en-US"/>
              </w:rPr>
              <w:t xml:space="preserve"> Нови Бечеј</w:t>
            </w:r>
            <w:r w:rsidRPr="00FF5E4F"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ru-RU" w:eastAsia="en-US"/>
              </w:rPr>
              <w:t xml:space="preserve"> од</w:t>
            </w:r>
            <w:r w:rsidRPr="00FF5E4F"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  <w:t xml:space="preserve">  ___________________________________________________________ године </w:t>
            </w:r>
          </w:p>
          <w:p w:rsidR="00F34878" w:rsidRDefault="00F34878" w:rsidP="00EE147A">
            <w:pPr>
              <w:spacing w:after="0" w:line="240" w:lineRule="auto"/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sr-Latn-RS" w:eastAsia="en-US"/>
              </w:rPr>
            </w:pPr>
            <w:r w:rsidRPr="00FF5E4F">
              <w:rPr>
                <w:rFonts w:ascii="Tahoma" w:eastAsia="PMingLiU" w:hAnsi="Tahoma" w:cs="Tahoma"/>
                <w:sz w:val="20"/>
                <w:szCs w:val="20"/>
                <w:lang w:val="ru-RU" w:eastAsia="en-US"/>
              </w:rPr>
              <w:t xml:space="preserve">(навести тачан датум и/или годину).  </w:t>
            </w:r>
            <w:r w:rsidRPr="00FF5E4F"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ru-RU" w:eastAsia="en-US"/>
              </w:rPr>
              <w:t xml:space="preserve">  </w:t>
            </w:r>
          </w:p>
          <w:p w:rsidR="00F34878" w:rsidRPr="00B15104" w:rsidRDefault="00F34878" w:rsidP="00EE147A">
            <w:pPr>
              <w:spacing w:after="0" w:line="240" w:lineRule="auto"/>
              <w:rPr>
                <w:rFonts w:ascii="Tahoma" w:eastAsia="PMingLiU" w:hAnsi="Tahoma" w:cs="Tahoma"/>
                <w:b/>
                <w:sz w:val="20"/>
                <w:szCs w:val="20"/>
                <w:u w:val="single"/>
                <w:lang w:val="sr-Latn-RS" w:eastAsia="en-US"/>
              </w:rPr>
            </w:pPr>
          </w:p>
        </w:tc>
      </w:tr>
      <w:tr w:rsidR="00F34878" w:rsidRPr="00FF5E4F" w:rsidTr="00F34878">
        <w:tc>
          <w:tcPr>
            <w:tcW w:w="10350" w:type="dxa"/>
            <w:shd w:val="clear" w:color="auto" w:fill="auto"/>
          </w:tcPr>
          <w:p w:rsidR="00F34878" w:rsidRPr="00FF5E4F" w:rsidRDefault="00F34878" w:rsidP="00EE147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Подаци о сеоској кући</w:t>
            </w:r>
          </w:p>
        </w:tc>
      </w:tr>
      <w:tr w:rsidR="00F34878" w:rsidRPr="00FF5E4F" w:rsidTr="00F34878">
        <w:tc>
          <w:tcPr>
            <w:tcW w:w="10350" w:type="dxa"/>
            <w:shd w:val="clear" w:color="auto" w:fill="auto"/>
          </w:tcPr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Опишите тренутно стање сеоске куће коју желите да купите: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Површина куће:  ______________   м2                      Површина плаца/окућнице:   ______________  </w:t>
            </w:r>
          </w:p>
        </w:tc>
      </w:tr>
      <w:tr w:rsidR="00F34878" w:rsidRPr="00FF5E4F" w:rsidTr="00F34878">
        <w:tc>
          <w:tcPr>
            <w:tcW w:w="10350" w:type="dxa"/>
            <w:shd w:val="clear" w:color="auto" w:fill="auto"/>
          </w:tcPr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Цена сеоске куће са окућницом: ____________________________ динара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  <w:p w:rsidR="00F34878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Инфраструктурна опремљеност сеоске куће (заокружити постојеће):   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                                        </w:t>
            </w:r>
          </w:p>
          <w:p w:rsidR="00F34878" w:rsidRPr="00FF5E4F" w:rsidRDefault="00F34878" w:rsidP="00F34878">
            <w:pPr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прикључак на водоводну мрежу             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                  </w:t>
            </w: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7) прикључак на канализациону мрежу                       </w:t>
            </w:r>
          </w:p>
          <w:p w:rsidR="00F34878" w:rsidRPr="00FF5E4F" w:rsidRDefault="00F34878" w:rsidP="00F34878">
            <w:pPr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прикључење на бунар                             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                 </w:t>
            </w: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8) прикључење на септичку јаму         </w:t>
            </w:r>
          </w:p>
          <w:p w:rsidR="00F34878" w:rsidRPr="00FF5E4F" w:rsidRDefault="00F34878" w:rsidP="00F34878">
            <w:pPr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нема воде у објекту, бунар у дворишту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                     </w:t>
            </w: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9) објекат са купатилом</w:t>
            </w:r>
          </w:p>
          <w:p w:rsidR="00F34878" w:rsidRPr="00FF5E4F" w:rsidRDefault="00F34878" w:rsidP="00F34878">
            <w:pPr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прикључак на електро мрежу              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                    </w:t>
            </w: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10) објекат без купатила-могућа уградња</w:t>
            </w:r>
          </w:p>
          <w:p w:rsidR="00F34878" w:rsidRPr="00FF5E4F" w:rsidRDefault="00F34878" w:rsidP="00F34878">
            <w:pPr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искључен  прикључак на електро мр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ежу,                      1</w:t>
            </w: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1)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објекат без купатила-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потребна</w:t>
            </w: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доградња</w:t>
            </w:r>
          </w:p>
          <w:p w:rsidR="00F34878" w:rsidRDefault="00F34878" w:rsidP="00F34878">
            <w:pPr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нема прикључак на електро мрежу 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                               </w:t>
            </w:r>
            <w:r w:rsidRPr="00BF424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просторије за опремање купатила                          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                       </w:t>
            </w:r>
            <w:r w:rsidRPr="00BF424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                                             </w:t>
            </w:r>
          </w:p>
          <w:p w:rsidR="00F34878" w:rsidRPr="00BF4240" w:rsidRDefault="00F34878" w:rsidP="00EE147A">
            <w:pPr>
              <w:spacing w:after="0"/>
              <w:ind w:left="72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BF424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потребно прикључење      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_______________</w:t>
            </w: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________________________________________________________________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lastRenderedPageBreak/>
              <w:t>Наведите радове које је потребно извршити на сеоској кући и врсту грађевинског материјала потребног за побољшање услова становања у сеоској кући: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_______________________________________________________________________________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_______________________________________________________________________________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_______________________________________________________________________________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_______________________________________________________________________________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F34878" w:rsidRPr="00FF5E4F" w:rsidTr="00F34878">
        <w:tc>
          <w:tcPr>
            <w:tcW w:w="10350" w:type="dxa"/>
            <w:tcBorders>
              <w:top w:val="nil"/>
            </w:tcBorders>
            <w:shd w:val="clear" w:color="auto" w:fill="auto"/>
          </w:tcPr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lastRenderedPageBreak/>
              <w:t xml:space="preserve">                                                               Стање имовине у претходном пребивалишту</w:t>
            </w:r>
          </w:p>
        </w:tc>
      </w:tr>
      <w:tr w:rsidR="00F34878" w:rsidRPr="00FF5E4F" w:rsidTr="00F34878">
        <w:tc>
          <w:tcPr>
            <w:tcW w:w="10350" w:type="dxa"/>
            <w:shd w:val="clear" w:color="auto" w:fill="auto"/>
          </w:tcPr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Наведите шта сте поседовали од имовине у месту одакле сте избегли:</w:t>
            </w:r>
          </w:p>
          <w:p w:rsidR="00F34878" w:rsidRPr="00FF5E4F" w:rsidRDefault="00F34878" w:rsidP="00EE147A">
            <w:pPr>
              <w:spacing w:after="0"/>
              <w:ind w:firstLine="279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а) кућа (у власништву/породична кућа)                     </w:t>
            </w:r>
          </w:p>
          <w:p w:rsidR="00F34878" w:rsidRPr="00FF5E4F" w:rsidRDefault="00F34878" w:rsidP="00EE147A">
            <w:pPr>
              <w:spacing w:after="0"/>
              <w:ind w:firstLine="279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б) стан (носилац станарског права)</w:t>
            </w:r>
          </w:p>
          <w:p w:rsidR="00F34878" w:rsidRPr="00FF5E4F" w:rsidRDefault="00F34878" w:rsidP="00EE147A">
            <w:pPr>
              <w:spacing w:after="0"/>
              <w:ind w:firstLine="279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в) обрадиво земљиште</w:t>
            </w:r>
          </w:p>
          <w:p w:rsidR="00F34878" w:rsidRPr="00FF5E4F" w:rsidRDefault="00F34878" w:rsidP="00EE147A">
            <w:pPr>
              <w:spacing w:after="0"/>
              <w:ind w:firstLine="279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г) пословни простор</w:t>
            </w:r>
          </w:p>
          <w:p w:rsidR="00F34878" w:rsidRDefault="00F34878" w:rsidP="00EE147A">
            <w:pPr>
              <w:spacing w:after="0"/>
              <w:ind w:firstLine="279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д) остало</w:t>
            </w:r>
          </w:p>
          <w:p w:rsidR="00F34878" w:rsidRPr="00617D9C" w:rsidRDefault="00F34878" w:rsidP="00EE147A">
            <w:pPr>
              <w:spacing w:after="0"/>
              <w:ind w:firstLine="279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Какав је тренутни статус Ваше имовине у месту одакле сте избегли: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а) неоштећена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б) оштећена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в) уништена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г) усељена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д) продата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ђ) непознато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е) обновљена (када/посредством које институције/организације) _________________________________________________________________</w:t>
            </w:r>
          </w:p>
          <w:p w:rsidR="00F34878" w:rsidRPr="002248D4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F34878" w:rsidRPr="00FF5E4F" w:rsidTr="00F34878">
        <w:tc>
          <w:tcPr>
            <w:tcW w:w="10350" w:type="dxa"/>
            <w:shd w:val="clear" w:color="auto" w:fill="auto"/>
          </w:tcPr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u w:val="single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u w:val="single"/>
                <w:lang w:val="sr-Cyrl-CS"/>
              </w:rPr>
              <w:t>Да ли сте до сада користили неки вид стамебног збрињавања на територији Републике Србије?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а) да (који) __________________________________________________________________________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б) не 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b/>
                <w:sz w:val="20"/>
                <w:szCs w:val="20"/>
                <w:u w:val="single"/>
                <w:lang w:val="sr-Cyrl-CS"/>
              </w:rPr>
            </w:pPr>
            <w:r w:rsidRPr="00FF5E4F">
              <w:rPr>
                <w:rFonts w:ascii="Tahoma" w:hAnsi="Tahoma" w:cs="Tahoma"/>
                <w:b/>
                <w:sz w:val="20"/>
                <w:szCs w:val="20"/>
                <w:u w:val="single"/>
                <w:lang w:val="sr-Cyrl-CS"/>
              </w:rPr>
              <w:t>Да ли имате могућности да самостално уградите пакет помоћи у грађевинском материјалу?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а) да</w:t>
            </w:r>
          </w:p>
          <w:p w:rsidR="00F34878" w:rsidRPr="00FF5E4F" w:rsidRDefault="00F34878" w:rsidP="00EE147A">
            <w:pPr>
              <w:spacing w:after="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б) не</w:t>
            </w:r>
          </w:p>
        </w:tc>
      </w:tr>
      <w:tr w:rsidR="00F34878" w:rsidRPr="00FF5E4F" w:rsidTr="00EA540A">
        <w:trPr>
          <w:trHeight w:val="1558"/>
        </w:trPr>
        <w:tc>
          <w:tcPr>
            <w:tcW w:w="10350" w:type="dxa"/>
            <w:shd w:val="clear" w:color="auto" w:fill="auto"/>
            <w:vAlign w:val="center"/>
          </w:tcPr>
          <w:p w:rsidR="00F34878" w:rsidRPr="00F34878" w:rsidRDefault="00F34878" w:rsidP="00F34878">
            <w:pPr>
              <w:spacing w:before="120" w:after="0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Захтев</w:t>
            </w:r>
            <w:r w:rsidRPr="00FF5E4F">
              <w:rPr>
                <w:rFonts w:ascii="Tahoma" w:hAnsi="Tahoma" w:cs="Tahoma"/>
                <w:sz w:val="20"/>
                <w:szCs w:val="20"/>
                <w:lang w:val="ru-RU"/>
              </w:rPr>
              <w:t xml:space="preserve"> са потребном доку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ментацијом достављам на адресу:</w:t>
            </w:r>
          </w:p>
          <w:p w:rsidR="00F34878" w:rsidRPr="00FF5E4F" w:rsidRDefault="00F34878" w:rsidP="00EE147A">
            <w:pPr>
              <w:spacing w:after="0"/>
              <w:ind w:left="720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општина</w:t>
            </w:r>
            <w:r w:rsidRPr="00FF5E4F">
              <w:rPr>
                <w:rFonts w:ascii="Tahoma" w:hAnsi="Tahoma" w:cs="Tahoma"/>
                <w:sz w:val="20"/>
                <w:szCs w:val="20"/>
                <w:lang w:val="ru-RU"/>
              </w:rPr>
              <w:t xml:space="preserve"> Нови Бечеј</w:t>
            </w:r>
          </w:p>
          <w:p w:rsidR="00F34878" w:rsidRPr="00FF5E4F" w:rsidRDefault="00F34878" w:rsidP="00EE147A">
            <w:pPr>
              <w:spacing w:after="0"/>
              <w:ind w:left="720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ru-RU"/>
              </w:rPr>
              <w:t>адреса Жарка Зрењанина 8</w:t>
            </w:r>
          </w:p>
          <w:p w:rsidR="00F34878" w:rsidRPr="00EA540A" w:rsidRDefault="00F34878" w:rsidP="00EA540A">
            <w:pPr>
              <w:spacing w:after="0"/>
              <w:ind w:left="720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ru-RU"/>
              </w:rPr>
              <w:t>поштански број општина 23272 Нови Бечеј</w:t>
            </w:r>
          </w:p>
          <w:p w:rsidR="00F34878" w:rsidRPr="00EA540A" w:rsidRDefault="00F34878" w:rsidP="00EA540A">
            <w:pPr>
              <w:spacing w:before="18" w:line="260" w:lineRule="exact"/>
              <w:jc w:val="both"/>
              <w:rPr>
                <w:rFonts w:ascii="Tahoma" w:hAnsi="Tahoma" w:cs="Tahoma"/>
                <w:lang w:val="sr-Latn-RS"/>
              </w:rPr>
            </w:pPr>
            <w:r w:rsidRPr="00FF5E4F">
              <w:rPr>
                <w:rFonts w:ascii="Tahoma" w:hAnsi="Tahoma" w:cs="Tahoma"/>
                <w:sz w:val="20"/>
                <w:szCs w:val="20"/>
                <w:lang w:val="sr-Cyrl-CS"/>
              </w:rPr>
              <w:t>с</w:t>
            </w:r>
            <w:r w:rsidRPr="00FF5E4F">
              <w:rPr>
                <w:rFonts w:ascii="Tahoma" w:hAnsi="Tahoma" w:cs="Tahoma"/>
                <w:sz w:val="20"/>
                <w:szCs w:val="20"/>
                <w:lang w:val="ru-RU"/>
              </w:rPr>
              <w:t xml:space="preserve">а напоменом: </w:t>
            </w:r>
            <w:r w:rsidR="00EA540A" w:rsidRPr="00EA540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  <w:t>„</w:t>
            </w:r>
            <w:r w:rsidR="00EA540A" w:rsidRPr="00EA540A">
              <w:rPr>
                <w:rFonts w:ascii="Tahoma" w:hAnsi="Tahoma" w:cs="Tahoma"/>
                <w:b/>
                <w:color w:val="000000"/>
                <w:sz w:val="20"/>
                <w:szCs w:val="20"/>
                <w:lang w:val="sr-Cyrl-RS"/>
              </w:rPr>
              <w:t>За Јавни позив –</w:t>
            </w:r>
            <w:r w:rsidR="00EA540A" w:rsidRPr="00EA540A">
              <w:rPr>
                <w:rFonts w:ascii="Tahoma" w:hAnsi="Tahoma" w:cs="Tahoma"/>
                <w:b/>
                <w:color w:val="000000"/>
                <w:sz w:val="20"/>
                <w:szCs w:val="20"/>
                <w:lang w:val="sr-Latn-RS"/>
              </w:rPr>
              <w:t xml:space="preserve"> </w:t>
            </w:r>
            <w:r w:rsidR="00EA540A" w:rsidRPr="00EA540A">
              <w:rPr>
                <w:rFonts w:ascii="Tahoma" w:hAnsi="Tahoma" w:cs="Tahoma"/>
                <w:b/>
                <w:sz w:val="20"/>
                <w:szCs w:val="20"/>
                <w:lang w:val="ru-RU"/>
              </w:rPr>
              <w:t>за побољшањ</w:t>
            </w:r>
            <w:r w:rsidR="00EA540A" w:rsidRPr="00EA540A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e</w:t>
            </w:r>
            <w:r w:rsidR="00EA540A" w:rsidRPr="00EA540A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услова становања избеглица</w:t>
            </w:r>
            <w:r w:rsidR="00EA540A" w:rsidRPr="00EA540A">
              <w:rPr>
                <w:b/>
                <w:sz w:val="20"/>
                <w:szCs w:val="20"/>
                <w:lang w:val="ru-RU"/>
              </w:rPr>
              <w:t xml:space="preserve"> </w:t>
            </w:r>
            <w:r w:rsidR="00EA540A" w:rsidRPr="00EA540A">
              <w:rPr>
                <w:rFonts w:ascii="Tahoma" w:hAnsi="Tahoma" w:cs="Tahoma"/>
                <w:b/>
                <w:color w:val="000000"/>
                <w:sz w:val="20"/>
                <w:szCs w:val="20"/>
                <w:lang w:val="sr-Cyrl-RS"/>
              </w:rPr>
              <w:t>- сеоске куће.</w:t>
            </w:r>
            <w:r w:rsidR="00EA540A" w:rsidRPr="00EA540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  <w:t>”</w:t>
            </w:r>
          </w:p>
        </w:tc>
      </w:tr>
    </w:tbl>
    <w:p w:rsidR="00F34878" w:rsidRDefault="00F34878" w:rsidP="00F34878">
      <w:pPr>
        <w:spacing w:after="0"/>
        <w:ind w:left="-900" w:firstLine="900"/>
        <w:rPr>
          <w:rFonts w:ascii="Tahoma" w:hAnsi="Tahoma" w:cs="Tahoma"/>
          <w:sz w:val="20"/>
          <w:szCs w:val="20"/>
          <w:lang w:val="sr-Latn-RS"/>
        </w:rPr>
      </w:pPr>
    </w:p>
    <w:p w:rsidR="00F34878" w:rsidRPr="00FF5E4F" w:rsidRDefault="00F34878" w:rsidP="00EA540A">
      <w:pPr>
        <w:spacing w:after="0" w:line="240" w:lineRule="auto"/>
        <w:ind w:left="-902" w:firstLine="902"/>
        <w:jc w:val="both"/>
        <w:rPr>
          <w:rFonts w:ascii="Tahoma" w:hAnsi="Tahoma" w:cs="Tahoma"/>
          <w:sz w:val="20"/>
          <w:szCs w:val="20"/>
          <w:lang w:val="sr-Cyrl-CS"/>
        </w:rPr>
      </w:pPr>
      <w:r w:rsidRPr="00FF5E4F">
        <w:rPr>
          <w:rFonts w:ascii="Tahoma" w:hAnsi="Tahoma" w:cs="Tahoma"/>
          <w:sz w:val="20"/>
          <w:szCs w:val="20"/>
          <w:lang w:val="sr-Cyrl-CS"/>
        </w:rPr>
        <w:t>Ја, доле потписани подносилац пријаве, изјављујем да су о</w:t>
      </w:r>
      <w:r w:rsidR="00EA540A">
        <w:rPr>
          <w:rFonts w:ascii="Tahoma" w:hAnsi="Tahoma" w:cs="Tahoma"/>
          <w:sz w:val="20"/>
          <w:szCs w:val="20"/>
          <w:lang w:val="sr-Cyrl-CS"/>
        </w:rPr>
        <w:t>дговори на горе наведена питања</w:t>
      </w:r>
      <w:r w:rsidR="00EA540A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FF5E4F">
        <w:rPr>
          <w:rFonts w:ascii="Tahoma" w:hAnsi="Tahoma" w:cs="Tahoma"/>
          <w:sz w:val="20"/>
          <w:szCs w:val="20"/>
          <w:lang w:val="sr-Cyrl-CS"/>
        </w:rPr>
        <w:t>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:rsidR="00F34878" w:rsidRPr="00FF5E4F" w:rsidRDefault="00F34878" w:rsidP="00F34878">
      <w:pPr>
        <w:spacing w:after="0"/>
        <w:rPr>
          <w:rFonts w:ascii="Tahoma" w:hAnsi="Tahoma" w:cs="Tahoma"/>
          <w:sz w:val="20"/>
          <w:szCs w:val="20"/>
          <w:lang w:val="sr-Cyrl-CS"/>
        </w:rPr>
      </w:pPr>
    </w:p>
    <w:p w:rsidR="00F34878" w:rsidRPr="00F34878" w:rsidRDefault="00F34878" w:rsidP="00F34878">
      <w:pPr>
        <w:spacing w:after="0"/>
        <w:rPr>
          <w:rFonts w:ascii="Tahoma" w:hAnsi="Tahoma" w:cs="Tahoma"/>
          <w:sz w:val="20"/>
          <w:szCs w:val="20"/>
          <w:lang w:val="sr-Latn-RS"/>
        </w:rPr>
      </w:pPr>
      <w:r w:rsidRPr="00FF5E4F">
        <w:rPr>
          <w:rFonts w:ascii="Tahoma" w:hAnsi="Tahoma" w:cs="Tahoma"/>
          <w:sz w:val="20"/>
          <w:szCs w:val="20"/>
          <w:lang w:val="sr-Cyrl-CS"/>
        </w:rPr>
        <w:t>Датум подн</w:t>
      </w:r>
      <w:r>
        <w:rPr>
          <w:rFonts w:ascii="Tahoma" w:hAnsi="Tahoma" w:cs="Tahoma"/>
          <w:sz w:val="20"/>
          <w:szCs w:val="20"/>
          <w:lang w:val="sr-Cyrl-CS"/>
        </w:rPr>
        <w:t xml:space="preserve">ошења </w:t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  <w:t>Подносилац захтева</w:t>
      </w:r>
    </w:p>
    <w:p w:rsidR="00F34878" w:rsidRDefault="00F34878" w:rsidP="00F34878">
      <w:pPr>
        <w:spacing w:after="0"/>
        <w:ind w:hanging="810"/>
        <w:rPr>
          <w:rFonts w:ascii="Tahoma" w:hAnsi="Tahoma" w:cs="Tahoma"/>
          <w:sz w:val="20"/>
          <w:szCs w:val="20"/>
          <w:lang w:val="sr-Latn-RS"/>
        </w:rPr>
      </w:pPr>
      <w:r w:rsidRPr="00FF5E4F">
        <w:rPr>
          <w:rFonts w:ascii="Tahoma" w:hAnsi="Tahoma" w:cs="Tahoma"/>
          <w:sz w:val="20"/>
          <w:szCs w:val="20"/>
          <w:lang w:val="sr-Cyrl-CS"/>
        </w:rPr>
        <w:t>__</w:t>
      </w:r>
      <w:r>
        <w:rPr>
          <w:rFonts w:ascii="Tahoma" w:hAnsi="Tahoma" w:cs="Tahoma"/>
          <w:sz w:val="20"/>
          <w:szCs w:val="20"/>
          <w:lang w:val="sr-Cyrl-CS"/>
        </w:rPr>
        <w:t>______________________________</w:t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  <w:t xml:space="preserve">             </w:t>
      </w:r>
      <w:r w:rsidRPr="00FF5E4F">
        <w:rPr>
          <w:rFonts w:ascii="Tahoma" w:hAnsi="Tahoma" w:cs="Tahoma"/>
          <w:sz w:val="20"/>
          <w:szCs w:val="20"/>
          <w:lang w:val="sr-Cyrl-CS"/>
        </w:rPr>
        <w:t>_______</w:t>
      </w:r>
      <w:r>
        <w:rPr>
          <w:rFonts w:ascii="Tahoma" w:hAnsi="Tahoma" w:cs="Tahoma"/>
          <w:sz w:val="20"/>
          <w:szCs w:val="20"/>
          <w:lang w:val="sr-Cyrl-CS"/>
        </w:rPr>
        <w:t>_____________________________</w:t>
      </w:r>
      <w:r>
        <w:rPr>
          <w:rFonts w:ascii="Tahoma" w:hAnsi="Tahoma" w:cs="Tahoma"/>
          <w:sz w:val="20"/>
          <w:szCs w:val="20"/>
          <w:lang w:val="sr-Cyrl-CS"/>
        </w:rPr>
        <w:tab/>
      </w:r>
    </w:p>
    <w:p w:rsidR="00EA540A" w:rsidRPr="00EA540A" w:rsidRDefault="00EA540A" w:rsidP="00F34878">
      <w:pPr>
        <w:spacing w:after="0"/>
        <w:ind w:hanging="810"/>
        <w:rPr>
          <w:rFonts w:ascii="Tahoma" w:hAnsi="Tahoma" w:cs="Tahoma"/>
          <w:sz w:val="20"/>
          <w:szCs w:val="20"/>
          <w:lang w:val="sr-Latn-RS"/>
        </w:rPr>
      </w:pPr>
    </w:p>
    <w:p w:rsidR="00F34878" w:rsidRPr="00FF5E4F" w:rsidRDefault="00F34878" w:rsidP="00F34878">
      <w:pPr>
        <w:spacing w:after="0"/>
        <w:ind w:hanging="810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FF5E4F">
        <w:rPr>
          <w:rFonts w:ascii="Tahoma" w:hAnsi="Tahoma" w:cs="Tahoma"/>
          <w:b/>
          <w:sz w:val="20"/>
          <w:szCs w:val="20"/>
          <w:u w:val="single"/>
          <w:lang w:val="sr-Cyrl-CS"/>
        </w:rPr>
        <w:t>Важно:</w:t>
      </w:r>
    </w:p>
    <w:p w:rsidR="00F34878" w:rsidRPr="00FF5E4F" w:rsidRDefault="00F34878" w:rsidP="00F34878">
      <w:pPr>
        <w:numPr>
          <w:ilvl w:val="0"/>
          <w:numId w:val="1"/>
        </w:numPr>
        <w:spacing w:after="0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FF5E4F">
        <w:rPr>
          <w:rFonts w:ascii="Tahoma" w:hAnsi="Tahoma" w:cs="Tahoma"/>
          <w:b/>
          <w:sz w:val="20"/>
          <w:szCs w:val="20"/>
          <w:u w:val="single"/>
          <w:lang w:val="sr-Cyrl-CS"/>
        </w:rPr>
        <w:t>молимо Вас да пријаву читко попуните и одговорите на сва постављена питања</w:t>
      </w:r>
    </w:p>
    <w:p w:rsidR="00395745" w:rsidRPr="00F34878" w:rsidRDefault="00F34878" w:rsidP="00F34878">
      <w:pPr>
        <w:numPr>
          <w:ilvl w:val="0"/>
          <w:numId w:val="1"/>
        </w:numPr>
        <w:spacing w:after="0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FF5E4F">
        <w:rPr>
          <w:rFonts w:ascii="Tahoma" w:hAnsi="Tahoma" w:cs="Tahoma"/>
          <w:b/>
          <w:sz w:val="20"/>
          <w:szCs w:val="20"/>
          <w:u w:val="single"/>
          <w:lang w:val="sr-Cyrl-CS"/>
        </w:rPr>
        <w:t>посета породици/домаћинству и објекту биће заказана телефоном</w:t>
      </w:r>
    </w:p>
    <w:sectPr w:rsidR="00395745" w:rsidRPr="00F34878" w:rsidSect="00EE147A">
      <w:pgSz w:w="12240" w:h="15840"/>
      <w:pgMar w:top="630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4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133"/>
    <w:multiLevelType w:val="hybridMultilevel"/>
    <w:tmpl w:val="F578C2C4"/>
    <w:lvl w:ilvl="0" w:tplc="7CDC6F48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4B0E212F"/>
    <w:multiLevelType w:val="hybridMultilevel"/>
    <w:tmpl w:val="AE74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5C"/>
    <w:rsid w:val="0034245C"/>
    <w:rsid w:val="00395745"/>
    <w:rsid w:val="00C143E5"/>
    <w:rsid w:val="00EA540A"/>
    <w:rsid w:val="00EE147A"/>
    <w:rsid w:val="00F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78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878"/>
    <w:rPr>
      <w:rFonts w:ascii="Times New Roman" w:eastAsia="PMingLiU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78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878"/>
    <w:rPr>
      <w:rFonts w:ascii="Times New Roman" w:eastAsia="PMingLiU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5;&#1056;&#1048;&#1032;&#1040;&#1042;&#1040;%20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ПРИЈАВА OBRAZAC</Template>
  <TotalTime>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gisnovibecej</dc:creator>
  <cp:lastModifiedBy>gisnovibecej</cp:lastModifiedBy>
  <cp:revision>1</cp:revision>
  <dcterms:created xsi:type="dcterms:W3CDTF">2019-01-15T12:20:00Z</dcterms:created>
  <dcterms:modified xsi:type="dcterms:W3CDTF">2019-01-15T12:21:00Z</dcterms:modified>
</cp:coreProperties>
</file>